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8" w:type="dxa"/>
        <w:tblCellSpacing w:w="15" w:type="dxa"/>
        <w:tblInd w:w="-284" w:type="dxa"/>
        <w:tblCellMar>
          <w:left w:w="0" w:type="dxa"/>
          <w:right w:w="0" w:type="dxa"/>
        </w:tblCellMar>
        <w:tblLook w:val="00A0"/>
      </w:tblPr>
      <w:tblGrid>
        <w:gridCol w:w="1230"/>
        <w:gridCol w:w="1183"/>
        <w:gridCol w:w="1278"/>
        <w:gridCol w:w="2345"/>
        <w:gridCol w:w="1478"/>
        <w:gridCol w:w="989"/>
        <w:gridCol w:w="1107"/>
        <w:gridCol w:w="1308"/>
      </w:tblGrid>
      <w:tr w:rsidR="00A972EF" w:rsidRPr="006E6F21" w:rsidTr="00B51E04">
        <w:trPr>
          <w:tblCellSpacing w:w="15" w:type="dxa"/>
        </w:trPr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B51E04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</w:pPr>
            <w:r w:rsidRPr="00B51E04"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  <w:t>Poradie (škola)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B51E04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</w:pPr>
            <w:r w:rsidRPr="00B51E04"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  <w:t>Poradie (kraj)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B51E04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</w:pPr>
            <w:r w:rsidRPr="00B51E04"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  <w:t>Celkové poradie</w:t>
            </w:r>
          </w:p>
        </w:tc>
        <w:tc>
          <w:tcPr>
            <w:tcW w:w="2315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  <w:t>Priezvisko, meno</w:t>
            </w:r>
          </w:p>
        </w:tc>
        <w:tc>
          <w:tcPr>
            <w:tcW w:w="1448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B51E04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</w:pPr>
            <w:r w:rsidRPr="00B51E04"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  <w:t>Trieda</w:t>
            </w:r>
          </w:p>
        </w:tc>
        <w:tc>
          <w:tcPr>
            <w:tcW w:w="959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B51E04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</w:pPr>
            <w:r w:rsidRPr="00B51E04"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  <w:t>Kvantil (kraj)</w:t>
            </w:r>
          </w:p>
        </w:tc>
        <w:tc>
          <w:tcPr>
            <w:tcW w:w="1077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B51E04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</w:pPr>
            <w:r w:rsidRPr="00B51E04">
              <w:rPr>
                <w:rFonts w:ascii="Arial" w:hAnsi="Arial" w:cs="Arial"/>
                <w:b/>
                <w:bCs/>
                <w:smallCaps/>
                <w:noProof w:val="0"/>
                <w:color w:val="3B3B3B"/>
                <w:lang w:eastAsia="sk-SK"/>
              </w:rPr>
              <w:t>Kvantil (celkom)</w:t>
            </w:r>
          </w:p>
        </w:tc>
        <w:tc>
          <w:tcPr>
            <w:tcW w:w="1263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2F6CD6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2F6CD6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 </w:t>
            </w:r>
          </w:p>
        </w:tc>
      </w:tr>
      <w:tr w:rsidR="00A972EF" w:rsidRPr="006E6F21" w:rsidTr="00B51E04">
        <w:trPr>
          <w:tblCellSpacing w:w="15" w:type="dxa"/>
        </w:trPr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20.</w:t>
            </w:r>
          </w:p>
        </w:tc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55.-59.</w:t>
            </w:r>
          </w:p>
        </w:tc>
        <w:tc>
          <w:tcPr>
            <w:tcW w:w="2315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Hake, Lenka</w:t>
            </w:r>
          </w:p>
        </w:tc>
        <w:tc>
          <w:tcPr>
            <w:tcW w:w="1448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k</w:t>
            </w: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varta B</w:t>
            </w:r>
          </w:p>
        </w:tc>
        <w:tc>
          <w:tcPr>
            <w:tcW w:w="959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98.85</w:t>
            </w:r>
          </w:p>
        </w:tc>
        <w:tc>
          <w:tcPr>
            <w:tcW w:w="1077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99.49</w:t>
            </w:r>
          </w:p>
        </w:tc>
        <w:tc>
          <w:tcPr>
            <w:tcW w:w="1263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regionálny finalista</w:t>
            </w:r>
          </w:p>
        </w:tc>
      </w:tr>
      <w:tr w:rsidR="00A972EF" w:rsidRPr="006E6F21" w:rsidTr="00B51E04">
        <w:trPr>
          <w:tblCellSpacing w:w="15" w:type="dxa"/>
        </w:trPr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33.-36.</w:t>
            </w:r>
          </w:p>
        </w:tc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105.-112.</w:t>
            </w:r>
          </w:p>
        </w:tc>
        <w:tc>
          <w:tcPr>
            <w:tcW w:w="2315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Farbula, Jakub</w:t>
            </w:r>
          </w:p>
        </w:tc>
        <w:tc>
          <w:tcPr>
            <w:tcW w:w="1448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k</w:t>
            </w: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 xml:space="preserve">varta </w:t>
            </w:r>
            <w:r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B</w:t>
            </w:r>
          </w:p>
        </w:tc>
        <w:tc>
          <w:tcPr>
            <w:tcW w:w="959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97.97</w:t>
            </w:r>
          </w:p>
        </w:tc>
        <w:tc>
          <w:tcPr>
            <w:tcW w:w="1077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99.02</w:t>
            </w:r>
          </w:p>
        </w:tc>
        <w:tc>
          <w:tcPr>
            <w:tcW w:w="1263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regionálny finalista</w:t>
            </w:r>
          </w:p>
        </w:tc>
      </w:tr>
      <w:tr w:rsidR="00A972EF" w:rsidRPr="006E6F21" w:rsidTr="00B51E04">
        <w:trPr>
          <w:tblCellSpacing w:w="15" w:type="dxa"/>
        </w:trPr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3.</w:t>
            </w:r>
          </w:p>
        </w:tc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37.-39.</w:t>
            </w:r>
          </w:p>
        </w:tc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113.-115.</w:t>
            </w:r>
          </w:p>
        </w:tc>
        <w:tc>
          <w:tcPr>
            <w:tcW w:w="2315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Líška, Bohuslav</w:t>
            </w:r>
          </w:p>
        </w:tc>
        <w:tc>
          <w:tcPr>
            <w:tcW w:w="1448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97.75</w:t>
            </w:r>
          </w:p>
        </w:tc>
        <w:tc>
          <w:tcPr>
            <w:tcW w:w="1077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98.97</w:t>
            </w:r>
          </w:p>
        </w:tc>
        <w:tc>
          <w:tcPr>
            <w:tcW w:w="1263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regionálny finalista</w:t>
            </w:r>
          </w:p>
        </w:tc>
      </w:tr>
      <w:tr w:rsidR="00A972EF" w:rsidRPr="006E6F21" w:rsidTr="00B51E04">
        <w:trPr>
          <w:tblCellSpacing w:w="15" w:type="dxa"/>
        </w:trPr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4.</w:t>
            </w:r>
          </w:p>
        </w:tc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45.-47.</w:t>
            </w:r>
          </w:p>
        </w:tc>
        <w:tc>
          <w:tcPr>
            <w:tcW w:w="0" w:type="auto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125.-134.</w:t>
            </w:r>
          </w:p>
        </w:tc>
        <w:tc>
          <w:tcPr>
            <w:tcW w:w="2315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Bialko, Martin</w:t>
            </w:r>
          </w:p>
        </w:tc>
        <w:tc>
          <w:tcPr>
            <w:tcW w:w="1448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k</w:t>
            </w: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 xml:space="preserve">varta </w:t>
            </w:r>
            <w:r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A</w:t>
            </w:r>
          </w:p>
        </w:tc>
        <w:tc>
          <w:tcPr>
            <w:tcW w:w="959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97.27</w:t>
            </w:r>
          </w:p>
        </w:tc>
        <w:tc>
          <w:tcPr>
            <w:tcW w:w="1077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98.82</w:t>
            </w:r>
          </w:p>
        </w:tc>
        <w:tc>
          <w:tcPr>
            <w:tcW w:w="1263" w:type="dxa"/>
            <w:shd w:val="clear" w:color="auto" w:fill="CC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regionálny finalista</w:t>
            </w:r>
          </w:p>
        </w:tc>
      </w:tr>
      <w:tr w:rsidR="00A972EF" w:rsidRPr="006E6F21" w:rsidTr="00791998">
        <w:trPr>
          <w:trHeight w:val="384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noProof w:val="0"/>
                <w:color w:val="3B3B3B"/>
                <w:lang w:eastAsia="sk-SK"/>
              </w:rPr>
              <w:t>5.-6.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noProof w:val="0"/>
                <w:color w:val="3B3B3B"/>
                <w:lang w:eastAsia="sk-SK"/>
              </w:rPr>
              <w:t>48.-51.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noProof w:val="0"/>
                <w:color w:val="3B3B3B"/>
                <w:lang w:eastAsia="sk-SK"/>
              </w:rPr>
              <w:t>135.-148.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color w:val="3B3B3B"/>
                <w:lang w:eastAsia="sk-SK"/>
              </w:rPr>
              <w:t>Kaminský, Tadeáš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>t</w:t>
            </w:r>
            <w:r w:rsidRPr="00461E8F">
              <w:rPr>
                <w:rFonts w:ascii="Arial" w:hAnsi="Arial" w:cs="Arial"/>
                <w:noProof w:val="0"/>
                <w:color w:val="3B3B3B"/>
                <w:lang w:eastAsia="sk-SK"/>
              </w:rPr>
              <w:t>ercia</w:t>
            </w:r>
            <w:r>
              <w:rPr>
                <w:rFonts w:ascii="Arial" w:hAnsi="Arial" w:cs="Arial"/>
                <w:noProof w:val="0"/>
                <w:color w:val="3B3B3B"/>
                <w:lang w:eastAsia="sk-SK"/>
              </w:rPr>
              <w:t xml:space="preserve">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noProof w:val="0"/>
                <w:color w:val="3B3B3B"/>
                <w:lang w:eastAsia="sk-SK"/>
              </w:rPr>
              <w:t>97.06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3B3B3B"/>
                <w:lang w:eastAsia="sk-SK"/>
              </w:rPr>
            </w:pPr>
            <w:r w:rsidRPr="00461E8F">
              <w:rPr>
                <w:rFonts w:ascii="Arial" w:hAnsi="Arial" w:cs="Arial"/>
                <w:noProof w:val="0"/>
                <w:color w:val="3B3B3B"/>
                <w:lang w:eastAsia="sk-SK"/>
              </w:rPr>
              <w:t>98.71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461E8F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color w:val="3B3B3B"/>
                <w:lang w:eastAsia="sk-SK"/>
              </w:rPr>
            </w:pPr>
          </w:p>
        </w:tc>
      </w:tr>
      <w:tr w:rsidR="00A972EF" w:rsidRPr="00D20AA5" w:rsidTr="00791998">
        <w:trPr>
          <w:trHeight w:val="419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5.-6.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48.-51.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135.-148.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Mojžišová, Andrea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97.06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98.71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52.-56.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149.-163.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Jochman, Radoslav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96.78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98.58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57.-60.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164.-178.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Kudláčová, Zuzana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96.51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98.44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791998">
        <w:trPr>
          <w:trHeight w:val="406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9.-10.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61.-65.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179.-189.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Gibalová, Simona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96.24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98.33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9.-10.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61.-65.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179.-189.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Pitoňáková, Tatiana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96.24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98.33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11.-12.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72.-76.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225.-252.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Helmeciová, Katarína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95.57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97.83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11.-12.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72.-76.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225.-252.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Sepeši, Teodor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95.57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97.83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85.-88.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284.-301.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Sedlák, Erik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94.81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97.33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302.-313.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Mičko, Jakub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94.66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97.20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90.-94.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314.-334.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Makranský, Andrej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94.48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97.04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16.-17.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103.-114.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377.-409.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Gurská, Bianka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93.48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96.41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16.-17.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103.-114.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377.-409.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Póša, Adam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93.48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96.41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18.-19.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115.-129.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410.-449.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Pecha, Patrik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92.66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96.08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18.-19.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115.-129.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410.-449.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Šándorová, Hana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92.66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96.08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20.-22.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130.-140.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450.-486.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Herczeg, Maximilián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91.87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95.73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20.-22.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130.-140.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450.-486.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Tumidalský, Filip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91.87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95.73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20.-22.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130.-140.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450.-486.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Vavrík, Filip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91.87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95.73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23.-25.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141.-153.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487.-530.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Baltovič, Filip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91.14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95.36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23.-25.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141.-153.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487.-530.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Somošová, Andrea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91.14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95.36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23.-25.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141.-153.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487.-530.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Stuparová, Daniela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91.14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95.36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154.-157.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531.-556.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Šoltészová, Sára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90.62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95.04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27.-28.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158.-166.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557.-594.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Bálintová, Alexandra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90.23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94.74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27.-28.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158.-166.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557.-594.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Orolín, Tomáš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90.23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94.74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29.-31.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180.-188.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672.-717.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Brutovský, Filip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88.90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93.65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29.-31.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180.-188.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672.-717.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Ovčar, Ondrej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88.90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93.65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29.-31.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180.-188.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672.-717.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Špiláková, Daniela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88.90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93.65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D20AA5">
        <w:trPr>
          <w:tblCellSpacing w:w="15" w:type="dxa"/>
        </w:trPr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Poradie (škola)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Poradie (kraj)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Celkové poradie</w:t>
            </w:r>
          </w:p>
        </w:tc>
        <w:tc>
          <w:tcPr>
            <w:tcW w:w="2315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Priezvisko, meno</w:t>
            </w:r>
          </w:p>
        </w:tc>
        <w:tc>
          <w:tcPr>
            <w:tcW w:w="1448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Trieda</w:t>
            </w:r>
          </w:p>
        </w:tc>
        <w:tc>
          <w:tcPr>
            <w:tcW w:w="959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Kvantil (kraj)</w:t>
            </w:r>
          </w:p>
        </w:tc>
        <w:tc>
          <w:tcPr>
            <w:tcW w:w="1077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Kvantil (celkom)</w:t>
            </w:r>
          </w:p>
        </w:tc>
        <w:tc>
          <w:tcPr>
            <w:tcW w:w="1263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791998">
        <w:trPr>
          <w:trHeight w:val="399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196.-205.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763.-821.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Tomko, Erik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87.89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92.76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791998">
        <w:trPr>
          <w:trHeight w:val="586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206.-218.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822.-872.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Majerník, Lukáš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C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87.20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92.26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219.-223.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873.-926.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Nguyenová, Katarína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86.65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91.78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791998">
        <w:trPr>
          <w:trHeight w:val="515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232.-238.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971.-1026.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Lipán, Peter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85.80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90.87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239.-245.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1027.-1090.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Šmilňák, Martin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85.38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90.32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246.-250.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1091.-1147.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Nemjová, Veronika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85.01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89.77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38.-39.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251.-265.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1148.-1217.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Jantošovičová, Lea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84.41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89.19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38.-39.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251.-265.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1148.-1217.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Palgut, Roland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84.41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89.19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40.-43.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266.-277.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1218.-1292.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Antoži, Ladislav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83.59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88.53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40.-43.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266.-277.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1218.-1292.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Gomolčák, Branko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83.59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88.53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40.-43.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266.-277.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1218.-1292.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Ivan, Richard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83.59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88.53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40.-43.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266.-277.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1218.-1292.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Šedivý, Michael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83.59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88.53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44.-45.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278.-291.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1293.-1362.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Feciskanin, Tomáš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82.80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87.86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44.-45.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278.-291.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1293.-1362.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Nguyen, Andrej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82.80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87.86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292.-308.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1363.-1427.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Tomčovčík, Jakub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81.86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87.24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47.-50.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319.-333.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1491.-1595.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Dluhošová, Tímea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80.28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85.89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47.-50.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319.-333.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1491.-1595.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Lulák, Šimon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80.28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85.89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47.-50.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319.-333.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1491.-1595.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Nemec, Matúš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80.28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85.89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47.-50.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319.-333.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1491.-1595.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Prachár, Tomáš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80.28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85.89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51.-52.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334.-345.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1596.-1681.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Nguyen, Andrea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79.46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85.02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51.-52.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334.-345.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1596.-1681.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Szoták, Lukáš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79.46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85.02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346.-357.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1682.-1776.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Hockicko, Tomáš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78.73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84.19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D20AA5">
        <w:trPr>
          <w:tblCellSpacing w:w="15" w:type="dxa"/>
        </w:trPr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Poradie (škola)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Poradie (kraj)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Celkové poradie</w:t>
            </w:r>
          </w:p>
        </w:tc>
        <w:tc>
          <w:tcPr>
            <w:tcW w:w="2315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Priezvisko, meno</w:t>
            </w:r>
          </w:p>
        </w:tc>
        <w:tc>
          <w:tcPr>
            <w:tcW w:w="1448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Trieda</w:t>
            </w:r>
          </w:p>
        </w:tc>
        <w:tc>
          <w:tcPr>
            <w:tcW w:w="959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Kvantil (kraj)</w:t>
            </w:r>
          </w:p>
        </w:tc>
        <w:tc>
          <w:tcPr>
            <w:tcW w:w="1077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Kvantil (celkom)</w:t>
            </w:r>
          </w:p>
        </w:tc>
        <w:tc>
          <w:tcPr>
            <w:tcW w:w="1263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54.-55.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374.-388.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1889.-1981.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Le Viet Tri, Duc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76.94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82.30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54.-55.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374.-388.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1889.-1981.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Lešová, Lenka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76.94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82.30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56.-58.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426.-445.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2166.-2284.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Cáp, Tadeáš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73.63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79.65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56.-58.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426.-445.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2166.-2284.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Jochman, Erik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73.63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79.65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56.-58.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426.-445.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2166.-2284.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Stolárová, Lenka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73.63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79.65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446.-463.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2285.-2404.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Zlatoš, Sebastián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72.48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78.56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60.-63.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464.-488.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2405.-2546.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Feketeová, Miroslava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71.18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77.36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60.-63.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464.-488.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2405.-2546.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Mamčaková, Nina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71.18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77.36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60.-63.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464.-488.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2405.-2546.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Orolín, Martin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71.18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77.36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60.-63.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464.-488.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2405.-2546.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Teleky, Sebastián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71.18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77.36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489.-506.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2547.-2670.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Čabrák, Dominik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69.87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76.14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65.-67.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507.-524.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2671.-2806.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Fáberová, Viktória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68.78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74.95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65.-67.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507.-524.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2671.-2806.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Polyácsko, Martin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68.78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74.95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65.-67.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507.-524.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2671.-2806.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Serečunová, Tamara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68.78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74.95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68.-69.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525.-540.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2807.-2922.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Jambor, Šimon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67.75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73.80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68.-69.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525.-540.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2807.-2922.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Psotová, Petra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67.75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73.80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70.-72.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560.-581.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3060.-3208.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Bugošová, Natália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65.44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71.33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70.-72.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560.-581.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3060.-3208.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Fekete, Eduard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C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65.44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71.33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70.-72.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560.-581.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3060.-3208.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Ház, Milan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65.44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71.33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73.-75.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582.-604.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3209.-3360.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Jac, Erik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64.08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69.96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73.-75.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582.-604.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3209.-3360.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Kozubová, Ema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64.08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69.96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73.-75.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582.-604.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3209.-3360.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Nagy, Dominik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64.08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69.96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D20AA5">
        <w:trPr>
          <w:tblCellSpacing w:w="15" w:type="dxa"/>
        </w:trPr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Poradie (škola)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Poradie (kraj)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Celkové poradie</w:t>
            </w:r>
          </w:p>
        </w:tc>
        <w:tc>
          <w:tcPr>
            <w:tcW w:w="2315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Priezvisko, meno</w:t>
            </w:r>
          </w:p>
        </w:tc>
        <w:tc>
          <w:tcPr>
            <w:tcW w:w="1448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Trieda</w:t>
            </w:r>
          </w:p>
        </w:tc>
        <w:tc>
          <w:tcPr>
            <w:tcW w:w="959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Kvantil (kraj)</w:t>
            </w:r>
          </w:p>
        </w:tc>
        <w:tc>
          <w:tcPr>
            <w:tcW w:w="1077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Kvantil (celkom)</w:t>
            </w:r>
          </w:p>
        </w:tc>
        <w:tc>
          <w:tcPr>
            <w:tcW w:w="1263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605.-623.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3361.-3533.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Grék, Karol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62.80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68.47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77.-78.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624.-637.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3534.-3685.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Lučanská, Hana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61.80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66.98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77.-78.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624.-637.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3534.-3685.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Sedláková, Katarína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61.80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66.98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79.-80.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673.-698.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3852.-4001.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Csomos, Adam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58.46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64.08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79.-80.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673.-698.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3852.-4001.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Jakubčák, Kamil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58.46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64.08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81.-83.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699.-721.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4002.-4145.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Hudák, Robert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56.98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62.74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81.-83.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699.-721.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4002.-4145.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Madáčová, Lenka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56.98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62.74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81.-83.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699.-721.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4002.-4145.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Medvecová, Júlia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  <w:bookmarkStart w:id="0" w:name="_GoBack"/>
            <w:bookmarkEnd w:id="0"/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56.98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62.74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722.-750.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4146.-4317.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Szaniszlová, Ester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55.40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61.29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85.-86.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751.-769.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4318.-4507.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Gregová, Erika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53.94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59.63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85.-86.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751.-769.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4318.-4507.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Skička, Matúš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C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53.94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59.63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87.-88.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770.-798.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4508.-4686.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Kepič, Dávid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52.49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57.95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87.-88.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770.-798.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4508.-4686.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Múdry, Filip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52.49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57.95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89.-90.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799.-811.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4687.-4841.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Lukáč, Dominik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51.21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56.42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89.-90.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799.-811.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4687.-4841.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Müller, Jakub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51.21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56.42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91.-94.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812.-835.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4842.-5002.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Horenský, Matúš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50.09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54.97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91.-94.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812.-835.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4842.-5002.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Hrežová, Soňa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50.09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54.97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91.-94.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812.-835.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4842.-5002.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Nguyen, Viet An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50.09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54.97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91.-94.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812.-835.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4842.-5002.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Štefanko, Marek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50.09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54.97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95.-96.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836.-861.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5003.-5165.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Hutňan, Tomáš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48.57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53.49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95.-96.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836.-861.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5003.-5165.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Sekula, Matej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48.57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53.49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97.-99.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862.-891.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5166.-5344.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Liško, Michal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46.88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51.93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D20AA5">
        <w:trPr>
          <w:tblCellSpacing w:w="15" w:type="dxa"/>
        </w:trPr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Poradie (škola)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Poradie (kraj)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Celkové poradie</w:t>
            </w:r>
          </w:p>
        </w:tc>
        <w:tc>
          <w:tcPr>
            <w:tcW w:w="2315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Priezvisko, meno</w:t>
            </w:r>
          </w:p>
        </w:tc>
        <w:tc>
          <w:tcPr>
            <w:tcW w:w="1448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Trieda</w:t>
            </w:r>
          </w:p>
        </w:tc>
        <w:tc>
          <w:tcPr>
            <w:tcW w:w="959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Kvantil (kraj)</w:t>
            </w:r>
          </w:p>
        </w:tc>
        <w:tc>
          <w:tcPr>
            <w:tcW w:w="1077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smallCaps/>
                <w:noProof w:val="0"/>
                <w:lang w:eastAsia="sk-SK"/>
              </w:rPr>
              <w:t>Kvantil (celkom)</w:t>
            </w:r>
          </w:p>
        </w:tc>
        <w:tc>
          <w:tcPr>
            <w:tcW w:w="1263" w:type="dxa"/>
            <w:shd w:val="clear" w:color="auto" w:fill="FFFF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97.-99.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862.-891.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5166.-5344.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Siheľská, Tamara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46.88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C6753A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51.93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97.-99.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862.-891.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5166.-5344.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Silváši, Patrik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46.88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51.93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892.-922.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5345.-5522.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Bernár, Salvador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sekunda.A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45.02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50.29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948.-968.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5715.-5901.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Horňáková, Sophia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41.93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46.87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102.-104.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969.-998.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5902.-6123.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Baník, Slavomír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40.38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44.99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102.-104.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969.-998.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5902.-6123.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Laurinc, Kristián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40.38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44.99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102.-104.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969.-998.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5902.-6123.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Rácz, dominik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40.38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44.99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105.-106.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999.-1024.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6124.-6301.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Fáber, Róbert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tercia.A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38.68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43.16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105.-106.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999.-1024.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6124.-6301.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Nedbálek, Peter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38.68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43.16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107.-108.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1025.-1048.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6302.-6489.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Dziak, Daniel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37.17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41.49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107.-108.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1025.-1048.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6302.-6489.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Petrovová, Alexandra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37.17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41.49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109.-110.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1049.-1078.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6490.-6689.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Mecková, Bianka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35.53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39.72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109.-110.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1049.-1078.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6490.-6689.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Prídavková, Vladimíra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35.53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39.72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1079.-1093.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6690.-6885.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Cuľbová, Veronika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kvarta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34.16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37.90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112.-115.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1094.-1131.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6886.-7080.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Gábriš, Šimon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príma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32.55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36.11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112.-115.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1094.-1131.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6886.-7080.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Markovičová, Laura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32.55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36.11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112.-115.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1094.-1131.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6886.-7080.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Melničák, Adam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tercia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32.55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36.11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112.-115.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1094.-1131.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6886.-7080.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Nguyen, Sebastián Doan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32.55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36.11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1153.-1170.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7239.-7416.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Dziaková, Barbora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B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29.58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32.96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  <w:tr w:rsidR="00A972EF" w:rsidRPr="00D20AA5" w:rsidTr="00B51E0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1171.-1197.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7417.-7608.</w:t>
            </w:r>
          </w:p>
        </w:tc>
        <w:tc>
          <w:tcPr>
            <w:tcW w:w="23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b/>
                <w:bCs/>
                <w:noProof w:val="0"/>
                <w:lang w:eastAsia="sk-SK"/>
              </w:rPr>
              <w:t>Szilágyiová, Laura</w:t>
            </w:r>
          </w:p>
        </w:tc>
        <w:tc>
          <w:tcPr>
            <w:tcW w:w="144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sekunda A</w:t>
            </w:r>
          </w:p>
        </w:tc>
        <w:tc>
          <w:tcPr>
            <w:tcW w:w="95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28.22</w:t>
            </w:r>
          </w:p>
        </w:tc>
        <w:tc>
          <w:tcPr>
            <w:tcW w:w="10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  <w:r w:rsidRPr="00D20AA5">
              <w:rPr>
                <w:rFonts w:ascii="Arial" w:hAnsi="Arial" w:cs="Arial"/>
                <w:noProof w:val="0"/>
                <w:lang w:eastAsia="sk-SK"/>
              </w:rPr>
              <w:t>31.27</w:t>
            </w:r>
          </w:p>
        </w:tc>
        <w:tc>
          <w:tcPr>
            <w:tcW w:w="12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72EF" w:rsidRPr="00D20AA5" w:rsidRDefault="00A972EF" w:rsidP="00461E8F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lang w:eastAsia="sk-SK"/>
              </w:rPr>
            </w:pPr>
          </w:p>
        </w:tc>
      </w:tr>
    </w:tbl>
    <w:p w:rsidR="00A972EF" w:rsidRPr="00D20AA5" w:rsidRDefault="00A972EF">
      <w:pPr>
        <w:rPr>
          <w:rFonts w:ascii="Arial" w:hAnsi="Arial" w:cs="Arial"/>
          <w:shd w:val="clear" w:color="auto" w:fill="FFFFFF"/>
        </w:rPr>
      </w:pPr>
    </w:p>
    <w:sectPr w:rsidR="00A972EF" w:rsidRPr="00D20AA5" w:rsidSect="00791998">
      <w:pgSz w:w="11906" w:h="16838"/>
      <w:pgMar w:top="1417" w:right="1417" w:bottom="89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EF" w:rsidRDefault="00A972EF" w:rsidP="002F6CD6">
      <w:pPr>
        <w:spacing w:after="0" w:line="240" w:lineRule="auto"/>
      </w:pPr>
      <w:r>
        <w:separator/>
      </w:r>
    </w:p>
  </w:endnote>
  <w:endnote w:type="continuationSeparator" w:id="0">
    <w:p w:rsidR="00A972EF" w:rsidRDefault="00A972EF" w:rsidP="002F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EF" w:rsidRDefault="00A972EF" w:rsidP="002F6CD6">
      <w:pPr>
        <w:spacing w:after="0" w:line="240" w:lineRule="auto"/>
      </w:pPr>
      <w:r>
        <w:separator/>
      </w:r>
    </w:p>
  </w:footnote>
  <w:footnote w:type="continuationSeparator" w:id="0">
    <w:p w:rsidR="00A972EF" w:rsidRDefault="00A972EF" w:rsidP="002F6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E8F"/>
    <w:rsid w:val="002F6CD6"/>
    <w:rsid w:val="004035DF"/>
    <w:rsid w:val="00413FD0"/>
    <w:rsid w:val="00461E8F"/>
    <w:rsid w:val="006E6F21"/>
    <w:rsid w:val="00791998"/>
    <w:rsid w:val="008A6C97"/>
    <w:rsid w:val="00956D04"/>
    <w:rsid w:val="00985991"/>
    <w:rsid w:val="00A44F18"/>
    <w:rsid w:val="00A972EF"/>
    <w:rsid w:val="00B51E04"/>
    <w:rsid w:val="00BB5DB5"/>
    <w:rsid w:val="00C6753A"/>
    <w:rsid w:val="00D066F9"/>
    <w:rsid w:val="00D20AA5"/>
    <w:rsid w:val="00DC7B60"/>
    <w:rsid w:val="00ED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E7"/>
    <w:pPr>
      <w:spacing w:after="160" w:line="259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61E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CD6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2F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CD6"/>
    <w:rPr>
      <w:rFonts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5</Pages>
  <Words>1271</Words>
  <Characters>7246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AdaGodo</cp:lastModifiedBy>
  <cp:revision>7</cp:revision>
  <dcterms:created xsi:type="dcterms:W3CDTF">2017-04-12T17:54:00Z</dcterms:created>
  <dcterms:modified xsi:type="dcterms:W3CDTF">2017-05-08T16:12:00Z</dcterms:modified>
</cp:coreProperties>
</file>