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25" w:rsidRPr="001A797F" w:rsidRDefault="00E50025" w:rsidP="001A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1A797F">
        <w:rPr>
          <w:rFonts w:ascii="Times New Roman" w:hAnsi="Times New Roman"/>
          <w:b/>
          <w:caps/>
          <w:sz w:val="28"/>
          <w:szCs w:val="28"/>
          <w:u w:val="single"/>
        </w:rPr>
        <w:t>Gymnázium, Alejová 1632/1, 041 49 Košice</w:t>
      </w:r>
    </w:p>
    <w:p w:rsidR="00E50025" w:rsidRPr="00EF76B3" w:rsidRDefault="00E50025" w:rsidP="00C9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0025" w:rsidRDefault="00E50025" w:rsidP="00C9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025" w:rsidRPr="00EF76B3" w:rsidRDefault="00E50025" w:rsidP="00C9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6B3">
        <w:rPr>
          <w:rFonts w:ascii="Times New Roman" w:hAnsi="Times New Roman"/>
          <w:b/>
          <w:bCs/>
          <w:sz w:val="24"/>
          <w:szCs w:val="24"/>
        </w:rPr>
        <w:t xml:space="preserve">SÚHLAS ZÁKONNÉHO ZÁSTUPCU ŽIAKA S PSYCHOLOGICKOU STAROSTLIVOSŤOU, EVIDOVANÍM </w:t>
      </w:r>
      <w:r>
        <w:rPr>
          <w:rFonts w:ascii="Times New Roman" w:hAnsi="Times New Roman"/>
          <w:b/>
          <w:bCs/>
          <w:sz w:val="24"/>
          <w:szCs w:val="24"/>
        </w:rPr>
        <w:t>A SPRACOVANÍM OSOBNÝCH ÚDAJOV</w:t>
      </w:r>
    </w:p>
    <w:p w:rsidR="00E50025" w:rsidRPr="00EF76B3" w:rsidRDefault="00E50025" w:rsidP="00C9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Gymnázium, Alejová 1632/1, 041</w:t>
      </w:r>
      <w:r w:rsidRPr="00C73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49 v Košiciach, </w:t>
      </w:r>
      <w:r w:rsidRPr="00DB5F4C">
        <w:rPr>
          <w:rFonts w:ascii="Times New Roman" w:hAnsi="Times New Roman"/>
        </w:rPr>
        <w:t>na základe schválenia zákona č. 317/2009 Z.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z. z</w:t>
      </w:r>
      <w:r>
        <w:rPr>
          <w:rFonts w:ascii="Times New Roman" w:hAnsi="Times New Roman"/>
        </w:rPr>
        <w:t>o dňa</w:t>
      </w:r>
      <w:r w:rsidRPr="00DB5F4C">
        <w:rPr>
          <w:rFonts w:ascii="Times New Roman" w:hAnsi="Times New Roman"/>
        </w:rPr>
        <w:t xml:space="preserve"> 24.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júna 2009</w:t>
      </w:r>
      <w:r>
        <w:rPr>
          <w:rFonts w:ascii="Times New Roman" w:hAnsi="Times New Roman"/>
        </w:rPr>
        <w:t>,</w:t>
      </w:r>
      <w:r w:rsidRPr="00DB5F4C">
        <w:rPr>
          <w:rFonts w:ascii="Times New Roman" w:hAnsi="Times New Roman"/>
        </w:rPr>
        <w:t xml:space="preserve"> §20 o pedagogických a odborných zamestnancoch a o zmene a doplnení niektorých zákonov poskytuje prostredníctvom interného psychológa </w:t>
      </w:r>
      <w:r w:rsidRPr="00DB5F4C">
        <w:rPr>
          <w:rFonts w:ascii="Times New Roman" w:hAnsi="Times New Roman"/>
          <w:b/>
        </w:rPr>
        <w:t>odborné činnosti</w:t>
      </w:r>
      <w:r w:rsidRPr="00DB5F4C">
        <w:rPr>
          <w:rFonts w:ascii="Times New Roman" w:hAnsi="Times New Roman"/>
        </w:rPr>
        <w:t xml:space="preserve"> v rámci orientačnej psychologickej diagnostiky, individuálneho, skupinového alebo hromadného psychologického poradenstva, prevencie a intervencie k deťom a žiakom </w:t>
      </w:r>
      <w:r w:rsidRPr="00DB5F4C">
        <w:rPr>
          <w:rFonts w:ascii="Times New Roman" w:hAnsi="Times New Roman"/>
          <w:b/>
        </w:rPr>
        <w:t>s osobitným zreteľom na proces výchovy a vzdelávania v školách a školských zariadeniach;</w:t>
      </w:r>
      <w:r w:rsidRPr="00DB5F4C">
        <w:rPr>
          <w:rFonts w:ascii="Times New Roman" w:hAnsi="Times New Roman"/>
        </w:rPr>
        <w:t xml:space="preserve"> vykonáva aj odborné činnosti psychologického poradenstva v oblasti rodinných, partnerských a ďalších sociálnych vzťahov. </w:t>
      </w:r>
    </w:p>
    <w:p w:rsidR="00E50025" w:rsidRPr="00DB5F4C" w:rsidRDefault="00E50025" w:rsidP="00C9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B5F4C">
        <w:rPr>
          <w:rFonts w:ascii="Times New Roman" w:hAnsi="Times New Roman"/>
          <w:b/>
        </w:rPr>
        <w:t>Psychologické služby, ktoré poskytuje školský psychológ</w:t>
      </w:r>
      <w:r>
        <w:rPr>
          <w:rFonts w:ascii="Times New Roman" w:hAnsi="Times New Roman"/>
          <w:b/>
        </w:rPr>
        <w:t xml:space="preserve"> na</w:t>
      </w:r>
      <w:r w:rsidRPr="00DB5F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Gymnáziu,</w:t>
      </w:r>
      <w:r w:rsidRPr="00C7356A">
        <w:rPr>
          <w:rFonts w:ascii="Times New Roman" w:hAnsi="Times New Roman"/>
          <w:b/>
        </w:rPr>
        <w:t xml:space="preserve"> Alejová 1632/1, 04</w:t>
      </w:r>
      <w:r>
        <w:rPr>
          <w:rFonts w:ascii="Times New Roman" w:hAnsi="Times New Roman"/>
          <w:b/>
        </w:rPr>
        <w:t>1</w:t>
      </w:r>
      <w:r w:rsidRPr="00C735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49</w:t>
      </w:r>
      <w:r w:rsidRPr="00C7356A">
        <w:rPr>
          <w:rFonts w:ascii="Times New Roman" w:hAnsi="Times New Roman"/>
          <w:b/>
        </w:rPr>
        <w:t xml:space="preserve"> v</w:t>
      </w:r>
      <w:r>
        <w:rPr>
          <w:rFonts w:ascii="Times New Roman" w:hAnsi="Times New Roman"/>
          <w:b/>
        </w:rPr>
        <w:t> </w:t>
      </w:r>
      <w:r w:rsidRPr="00C7356A">
        <w:rPr>
          <w:rFonts w:ascii="Times New Roman" w:hAnsi="Times New Roman"/>
          <w:b/>
        </w:rPr>
        <w:t>Košiciach</w:t>
      </w:r>
      <w:r>
        <w:rPr>
          <w:rFonts w:ascii="Times New Roman" w:hAnsi="Times New Roman"/>
          <w:b/>
        </w:rPr>
        <w:t xml:space="preserve">, </w:t>
      </w:r>
      <w:r w:rsidRPr="00DB5F4C">
        <w:rPr>
          <w:rFonts w:ascii="Times New Roman" w:hAnsi="Times New Roman"/>
          <w:b/>
        </w:rPr>
        <w:t>sú zdarma (§130, ods.</w:t>
      </w:r>
      <w:r>
        <w:rPr>
          <w:rFonts w:ascii="Times New Roman" w:hAnsi="Times New Roman"/>
          <w:b/>
        </w:rPr>
        <w:t xml:space="preserve"> </w:t>
      </w:r>
      <w:r w:rsidRPr="00DB5F4C">
        <w:rPr>
          <w:rFonts w:ascii="Times New Roman" w:hAnsi="Times New Roman"/>
          <w:b/>
        </w:rPr>
        <w:t>(11), zákona č. 245/2008 Z.</w:t>
      </w:r>
      <w:r>
        <w:rPr>
          <w:rFonts w:ascii="Times New Roman" w:hAnsi="Times New Roman"/>
          <w:b/>
        </w:rPr>
        <w:t xml:space="preserve"> </w:t>
      </w:r>
      <w:r w:rsidRPr="00DB5F4C">
        <w:rPr>
          <w:rFonts w:ascii="Times New Roman" w:hAnsi="Times New Roman"/>
          <w:b/>
        </w:rPr>
        <w:t xml:space="preserve">z. </w:t>
      </w:r>
      <w:r>
        <w:rPr>
          <w:rFonts w:ascii="Times New Roman" w:hAnsi="Times New Roman"/>
          <w:b/>
        </w:rPr>
        <w:t>o</w:t>
      </w:r>
      <w:r w:rsidRPr="00DB5F4C">
        <w:rPr>
          <w:rFonts w:ascii="Times New Roman" w:hAnsi="Times New Roman"/>
          <w:b/>
        </w:rPr>
        <w:t> výchove a vzdelávaní).</w:t>
      </w:r>
    </w:p>
    <w:p w:rsidR="00E50025" w:rsidRPr="00DB5F4C" w:rsidRDefault="00E50025" w:rsidP="00C9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DB5F4C">
        <w:rPr>
          <w:rFonts w:ascii="Times New Roman" w:hAnsi="Times New Roman"/>
          <w:b/>
          <w:u w:val="single"/>
        </w:rPr>
        <w:t>Záujem o tieto služby je nutné potvrdiť aj písomne.</w:t>
      </w: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B5F4C">
        <w:rPr>
          <w:rFonts w:ascii="Times New Roman" w:hAnsi="Times New Roman"/>
          <w:b/>
        </w:rPr>
        <w:t>Meno a priezvisko dieťaťa: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5F4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</w:t>
      </w:r>
      <w:r w:rsidRPr="00DB5F4C">
        <w:rPr>
          <w:rFonts w:ascii="Times New Roman" w:hAnsi="Times New Roman"/>
        </w:rPr>
        <w:t>...........................</w:t>
      </w: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B5F4C">
        <w:rPr>
          <w:rFonts w:ascii="Times New Roman" w:hAnsi="Times New Roman"/>
          <w:b/>
        </w:rPr>
        <w:t>Dátum narodenia: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5F4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</w:t>
      </w:r>
      <w:r w:rsidRPr="00DB5F4C">
        <w:rPr>
          <w:rFonts w:ascii="Times New Roman" w:hAnsi="Times New Roman"/>
        </w:rPr>
        <w:t>...........................</w:t>
      </w: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B5F4C">
        <w:rPr>
          <w:rFonts w:ascii="Times New Roman" w:hAnsi="Times New Roman"/>
          <w:b/>
        </w:rPr>
        <w:t>Meno a priezvisko zákonného zástupcu:</w:t>
      </w:r>
      <w:r>
        <w:rPr>
          <w:rFonts w:ascii="Times New Roman" w:hAnsi="Times New Roman"/>
        </w:rPr>
        <w:tab/>
      </w:r>
      <w:r w:rsidRPr="00DB5F4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</w:t>
      </w:r>
      <w:r w:rsidRPr="00DB5F4C">
        <w:rPr>
          <w:rFonts w:ascii="Times New Roman" w:hAnsi="Times New Roman"/>
        </w:rPr>
        <w:t>............................</w:t>
      </w: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B5F4C">
        <w:rPr>
          <w:rFonts w:ascii="Times New Roman" w:hAnsi="Times New Roman"/>
          <w:b/>
        </w:rPr>
        <w:t>Trvalé bydlisko: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5F4C"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>....................</w:t>
      </w:r>
      <w:r w:rsidRPr="00DB5F4C">
        <w:rPr>
          <w:rFonts w:ascii="Times New Roman" w:hAnsi="Times New Roman"/>
        </w:rPr>
        <w:t>...........................</w:t>
      </w:r>
    </w:p>
    <w:p w:rsidR="00E50025" w:rsidRPr="00DB5F4C" w:rsidRDefault="00E50025" w:rsidP="001A79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0025" w:rsidRPr="00DB5F4C" w:rsidRDefault="00E50025" w:rsidP="00EF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5F4C">
        <w:rPr>
          <w:rFonts w:ascii="Times New Roman" w:hAnsi="Times New Roman"/>
        </w:rPr>
        <w:t xml:space="preserve">1. </w:t>
      </w:r>
      <w:r w:rsidRPr="00DB5F4C">
        <w:rPr>
          <w:rFonts w:ascii="Times New Roman" w:hAnsi="Times New Roman"/>
          <w:b/>
          <w:bCs/>
        </w:rPr>
        <w:t xml:space="preserve">Súhlasím </w:t>
      </w:r>
      <w:r w:rsidRPr="00DB5F4C">
        <w:rPr>
          <w:rFonts w:ascii="Times New Roman" w:hAnsi="Times New Roman"/>
        </w:rPr>
        <w:t>s poskytovaním školskej psychologickej starostlivosti môjmu dieťaťu za účelom orientačnej diagnostiky, intervenčnej, preventívnej, poradenskej starostlivosti alebo poradenstva pri voľbe povolania.</w:t>
      </w:r>
    </w:p>
    <w:p w:rsidR="00E50025" w:rsidRPr="00DB5F4C" w:rsidRDefault="00E50025" w:rsidP="00EF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B5F4C">
        <w:rPr>
          <w:rFonts w:ascii="Times New Roman" w:hAnsi="Times New Roman"/>
        </w:rPr>
        <w:t xml:space="preserve">2. </w:t>
      </w:r>
      <w:r w:rsidRPr="00DB5F4C">
        <w:rPr>
          <w:rFonts w:ascii="Times New Roman" w:hAnsi="Times New Roman"/>
          <w:b/>
          <w:bCs/>
        </w:rPr>
        <w:t xml:space="preserve">Súhlasím </w:t>
      </w:r>
      <w:r w:rsidRPr="00DB5F4C">
        <w:rPr>
          <w:rFonts w:ascii="Times New Roman" w:hAnsi="Times New Roman"/>
        </w:rPr>
        <w:t>v zmysle § 11, ods.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7, písm. a), b) zákona č. 245/2008 Z.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z. o výchove a</w:t>
      </w:r>
      <w:r>
        <w:rPr>
          <w:rFonts w:ascii="Times New Roman" w:hAnsi="Times New Roman"/>
        </w:rPr>
        <w:t> </w:t>
      </w:r>
      <w:r w:rsidRPr="00DB5F4C">
        <w:rPr>
          <w:rFonts w:ascii="Times New Roman" w:hAnsi="Times New Roman"/>
        </w:rPr>
        <w:t>vzdelávaní</w:t>
      </w:r>
      <w:r>
        <w:rPr>
          <w:rFonts w:ascii="Times New Roman" w:hAnsi="Times New Roman"/>
        </w:rPr>
        <w:t xml:space="preserve"> a</w:t>
      </w:r>
      <w:r w:rsidRPr="00DB5F4C">
        <w:rPr>
          <w:rFonts w:ascii="Times New Roman" w:hAnsi="Times New Roman"/>
        </w:rPr>
        <w:t xml:space="preserve"> § 7 zákona č. 122/2013 Z. z. o ochrane osobných údajov s </w:t>
      </w:r>
      <w:r w:rsidRPr="00DB5F4C">
        <w:rPr>
          <w:rFonts w:ascii="Times New Roman" w:hAnsi="Times New Roman"/>
          <w:b/>
          <w:bCs/>
        </w:rPr>
        <w:t xml:space="preserve">evidovaním </w:t>
      </w:r>
      <w:r w:rsidRPr="00DB5F4C">
        <w:rPr>
          <w:rFonts w:ascii="Times New Roman" w:hAnsi="Times New Roman"/>
        </w:rPr>
        <w:t xml:space="preserve">a </w:t>
      </w:r>
      <w:r w:rsidRPr="00DB5F4C">
        <w:rPr>
          <w:rFonts w:ascii="Times New Roman" w:hAnsi="Times New Roman"/>
          <w:b/>
          <w:bCs/>
        </w:rPr>
        <w:t>spracovaním</w:t>
      </w:r>
      <w:r w:rsidRPr="00DB5F4C">
        <w:rPr>
          <w:rFonts w:ascii="Times New Roman" w:hAnsi="Times New Roman"/>
        </w:rPr>
        <w:t xml:space="preserve"> osobných údajov za účelom poskytovania psychologickej</w:t>
      </w:r>
      <w:r w:rsidRPr="00DB5F4C">
        <w:rPr>
          <w:rFonts w:ascii="Times New Roman" w:hAnsi="Times New Roman"/>
          <w:b/>
          <w:bCs/>
        </w:rPr>
        <w:t xml:space="preserve"> </w:t>
      </w:r>
      <w:r w:rsidRPr="00DB5F4C">
        <w:rPr>
          <w:rFonts w:ascii="Times New Roman" w:hAnsi="Times New Roman"/>
        </w:rPr>
        <w:t>starostlivosti môjmu dieťaťu.</w:t>
      </w:r>
    </w:p>
    <w:p w:rsidR="00E50025" w:rsidRPr="00DB5F4C" w:rsidRDefault="00E50025" w:rsidP="00EF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0025" w:rsidRPr="005521E6" w:rsidRDefault="00E50025" w:rsidP="001A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21E6">
        <w:rPr>
          <w:rFonts w:ascii="Times New Roman" w:hAnsi="Times New Roman"/>
          <w:b/>
          <w:u w:val="single"/>
        </w:rPr>
        <w:t xml:space="preserve">Môj súhlas platí počas celého obdobia vzdelávania sa môjho dieťaťa na </w:t>
      </w:r>
      <w:r>
        <w:rPr>
          <w:rFonts w:ascii="Times New Roman" w:hAnsi="Times New Roman"/>
          <w:b/>
          <w:u w:val="single"/>
        </w:rPr>
        <w:t>Gymnáziu,</w:t>
      </w:r>
      <w:r w:rsidRPr="00B62569">
        <w:rPr>
          <w:rFonts w:ascii="Times New Roman" w:hAnsi="Times New Roman"/>
          <w:b/>
          <w:u w:val="single"/>
        </w:rPr>
        <w:t xml:space="preserve"> Alejová 1632/1, 04</w:t>
      </w:r>
      <w:r>
        <w:rPr>
          <w:rFonts w:ascii="Times New Roman" w:hAnsi="Times New Roman"/>
          <w:b/>
          <w:u w:val="single"/>
        </w:rPr>
        <w:t>1</w:t>
      </w:r>
      <w:r w:rsidRPr="00B6256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49 Košice</w:t>
      </w:r>
      <w:r w:rsidRPr="005521E6">
        <w:rPr>
          <w:rFonts w:ascii="Times New Roman" w:hAnsi="Times New Roman"/>
          <w:b/>
          <w:u w:val="single"/>
        </w:rPr>
        <w:t xml:space="preserve">. Zároveň si vyhradzujem právo kedykoľvek svoj súhlas písomne odvolať. </w:t>
      </w:r>
    </w:p>
    <w:p w:rsidR="00E50025" w:rsidRPr="00DB5F4C" w:rsidRDefault="00E50025" w:rsidP="00EF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B5F4C">
        <w:rPr>
          <w:rFonts w:ascii="Times New Roman" w:hAnsi="Times New Roman"/>
        </w:rPr>
        <w:t xml:space="preserve">Všetky tieto </w:t>
      </w:r>
      <w:r w:rsidRPr="00DB5F4C">
        <w:rPr>
          <w:rFonts w:ascii="Times New Roman" w:hAnsi="Times New Roman"/>
          <w:b/>
        </w:rPr>
        <w:t>údaje sú prísne dôverné</w:t>
      </w:r>
      <w:r w:rsidRPr="00DB5F4C">
        <w:rPr>
          <w:rFonts w:ascii="Times New Roman" w:hAnsi="Times New Roman"/>
        </w:rPr>
        <w:t xml:space="preserve">, psychológ je povinný </w:t>
      </w:r>
      <w:r w:rsidRPr="00DB5F4C">
        <w:rPr>
          <w:rFonts w:ascii="Times New Roman" w:hAnsi="Times New Roman"/>
          <w:b/>
        </w:rPr>
        <w:t>zachovávať mlčanlivosť</w:t>
      </w:r>
      <w:r w:rsidRPr="00DB5F4C">
        <w:rPr>
          <w:rFonts w:ascii="Times New Roman" w:hAnsi="Times New Roman"/>
        </w:rPr>
        <w:t xml:space="preserve"> o všetkých skutočnostiach, o ktorých sa dozvedel pri svojej činnosti, a to aj po skončení pracovnoprávneho vzťahu v zariadení podľa § 8 ods. (1), písm. c) zákona č. 552/2003 Z.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z o výkone práce vo verejnom záujme, ako aj § 11 ods. (8) zákona č. 245/2008 Z.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z. o výchove a vzdelávaní. Údaje o psychickej identite a psychickej pracovnej spôsobilostí môže v zmysle § 8 ods. (5) zákona č. 122/2013 Z.</w:t>
      </w:r>
      <w:r>
        <w:rPr>
          <w:rFonts w:ascii="Times New Roman" w:hAnsi="Times New Roman"/>
        </w:rPr>
        <w:t xml:space="preserve"> z</w:t>
      </w:r>
      <w:r w:rsidRPr="00DB5F4C">
        <w:rPr>
          <w:rFonts w:ascii="Times New Roman" w:hAnsi="Times New Roman"/>
        </w:rPr>
        <w:t>. o ochrane osobných údajov získavať a spracovávať len psychológ alebo ten, komu to umožňuje osobitný zákon – napr. školy a školské zariadenia v zmy</w:t>
      </w:r>
      <w:r>
        <w:rPr>
          <w:rFonts w:ascii="Times New Roman" w:hAnsi="Times New Roman"/>
        </w:rPr>
        <w:t>sle § 11, ods. 7, zákona č. 245</w:t>
      </w:r>
      <w:r w:rsidRPr="00DB5F4C">
        <w:rPr>
          <w:rFonts w:ascii="Times New Roman" w:hAnsi="Times New Roman"/>
        </w:rPr>
        <w:t>/2008 Z.</w:t>
      </w:r>
      <w:r>
        <w:rPr>
          <w:rFonts w:ascii="Times New Roman" w:hAnsi="Times New Roman"/>
        </w:rPr>
        <w:t xml:space="preserve"> </w:t>
      </w:r>
      <w:r w:rsidRPr="00DB5F4C">
        <w:rPr>
          <w:rFonts w:ascii="Times New Roman" w:hAnsi="Times New Roman"/>
        </w:rPr>
        <w:t>z. o výchove a vzdelávaní. S týmito údajmi sa nakladá podľa uvedených zákonov a bez písomného súhlasu rodiča dieťaťa alebo jeho zákonného zástupcu nebudú poskytnuté iným osobám a </w:t>
      </w:r>
      <w:r w:rsidRPr="00DB5F4C">
        <w:rPr>
          <w:rFonts w:ascii="Times New Roman" w:hAnsi="Times New Roman"/>
          <w:b/>
        </w:rPr>
        <w:t>po uplynutí skartovacej lehoty, ktorá je podľa § 5, ods. 3, pís</w:t>
      </w:r>
      <w:r>
        <w:rPr>
          <w:rFonts w:ascii="Times New Roman" w:hAnsi="Times New Roman"/>
          <w:b/>
        </w:rPr>
        <w:t>m</w:t>
      </w:r>
      <w:r w:rsidRPr="00DB5F4C">
        <w:rPr>
          <w:rFonts w:ascii="Times New Roman" w:hAnsi="Times New Roman"/>
          <w:b/>
        </w:rPr>
        <w:t>. b.) V</w:t>
      </w:r>
      <w:r>
        <w:rPr>
          <w:rFonts w:ascii="Times New Roman" w:hAnsi="Times New Roman"/>
          <w:b/>
        </w:rPr>
        <w:t>y</w:t>
      </w:r>
      <w:r w:rsidRPr="00DB5F4C">
        <w:rPr>
          <w:rFonts w:ascii="Times New Roman" w:hAnsi="Times New Roman"/>
          <w:b/>
        </w:rPr>
        <w:t>hl</w:t>
      </w:r>
      <w:r>
        <w:rPr>
          <w:rFonts w:ascii="Times New Roman" w:hAnsi="Times New Roman"/>
          <w:b/>
        </w:rPr>
        <w:t>á</w:t>
      </w:r>
      <w:r w:rsidRPr="00DB5F4C">
        <w:rPr>
          <w:rFonts w:ascii="Times New Roman" w:hAnsi="Times New Roman"/>
          <w:b/>
        </w:rPr>
        <w:t>šky Ministerstva školstva SR č. 326/2008 20 rokov, budú skartované a zničené.</w:t>
      </w:r>
      <w:r>
        <w:rPr>
          <w:rFonts w:ascii="Times New Roman" w:hAnsi="Times New Roman"/>
          <w:b/>
        </w:rPr>
        <w:t xml:space="preserve"> </w:t>
      </w:r>
    </w:p>
    <w:p w:rsidR="00E50025" w:rsidRPr="00DB5F4C" w:rsidRDefault="00E50025" w:rsidP="00C9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50025" w:rsidRDefault="00E50025" w:rsidP="00C9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0025" w:rsidRPr="00DB5F4C" w:rsidRDefault="00E50025" w:rsidP="00C9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DB5F4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</w:t>
      </w:r>
      <w:r w:rsidRPr="00DB5F4C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</w:t>
      </w:r>
      <w:r w:rsidRPr="00DB5F4C">
        <w:rPr>
          <w:rFonts w:ascii="Times New Roman" w:hAnsi="Times New Roman"/>
        </w:rPr>
        <w:t>................................</w:t>
      </w: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B5F4C">
        <w:rPr>
          <w:rFonts w:ascii="Times New Roman" w:hAnsi="Times New Roman"/>
        </w:rPr>
        <w:t>podpis zákonného zástupcu</w:t>
      </w:r>
      <w:r>
        <w:rPr>
          <w:rFonts w:ascii="Times New Roman" w:hAnsi="Times New Roman"/>
        </w:rPr>
        <w:t xml:space="preserve"> dieťaťa</w:t>
      </w:r>
    </w:p>
    <w:p w:rsidR="00E50025" w:rsidRDefault="00E50025" w:rsidP="001A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0025" w:rsidRDefault="00E50025" w:rsidP="001A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0025" w:rsidRPr="00DB5F4C" w:rsidRDefault="00E50025" w:rsidP="001A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5F4C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Košiciach dňa  </w:t>
      </w:r>
      <w:bookmarkStart w:id="0" w:name="_GoBack"/>
      <w:bookmarkEnd w:id="0"/>
      <w:r w:rsidRPr="00DB5F4C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..........</w:t>
      </w:r>
    </w:p>
    <w:sectPr w:rsidR="00E50025" w:rsidRPr="00DB5F4C" w:rsidSect="001A797F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DF"/>
    <w:rsid w:val="000735F2"/>
    <w:rsid w:val="000E6224"/>
    <w:rsid w:val="000F317B"/>
    <w:rsid w:val="001365C0"/>
    <w:rsid w:val="001A797F"/>
    <w:rsid w:val="004A433F"/>
    <w:rsid w:val="005521E6"/>
    <w:rsid w:val="007D43DE"/>
    <w:rsid w:val="00A67ADF"/>
    <w:rsid w:val="00A852ED"/>
    <w:rsid w:val="00B32CF5"/>
    <w:rsid w:val="00B62569"/>
    <w:rsid w:val="00C7356A"/>
    <w:rsid w:val="00C91F28"/>
    <w:rsid w:val="00CA516B"/>
    <w:rsid w:val="00D87BE4"/>
    <w:rsid w:val="00DB5F4C"/>
    <w:rsid w:val="00E44D2F"/>
    <w:rsid w:val="00E50025"/>
    <w:rsid w:val="00EF76B3"/>
    <w:rsid w:val="00F4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533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AdaGodo</cp:lastModifiedBy>
  <cp:revision>35</cp:revision>
  <cp:lastPrinted>2017-09-07T11:17:00Z</cp:lastPrinted>
  <dcterms:created xsi:type="dcterms:W3CDTF">2016-09-16T10:11:00Z</dcterms:created>
  <dcterms:modified xsi:type="dcterms:W3CDTF">2017-09-19T19:17:00Z</dcterms:modified>
</cp:coreProperties>
</file>